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4" w:rsidRDefault="00767F20">
      <w:pPr>
        <w:pStyle w:val="Standard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EXÁMENES DE LA CONVOCATORIA DE SEPTIEMBRE 2016</w:t>
      </w:r>
    </w:p>
    <w:p w:rsidR="00B86054" w:rsidRDefault="00B86054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16"/>
      </w:tblGrid>
      <w:tr w:rsidR="00B8605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Jueves, 1 de septiembre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Viernes, 2 de septiembre</w:t>
            </w:r>
          </w:p>
          <w:p w:rsidR="00B86054" w:rsidRDefault="00B8605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86054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9:00-10:00      Lengua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 CCSS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 CCSS 3º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 Cultura Clásica 3º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 Lengua 4º ESO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9:00-10:00    CCNN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Inglés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Inglés 3º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Inglés 4º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</w:t>
            </w:r>
            <w:r>
              <w:t xml:space="preserve">                  </w:t>
            </w:r>
          </w:p>
          <w:p w:rsidR="00B86054" w:rsidRDefault="00B86054">
            <w:pPr>
              <w:pStyle w:val="TableContents"/>
              <w:jc w:val="both"/>
            </w:pPr>
          </w:p>
          <w:p w:rsidR="00B86054" w:rsidRDefault="00B86054">
            <w:pPr>
              <w:pStyle w:val="TableContents"/>
              <w:jc w:val="both"/>
            </w:pPr>
          </w:p>
        </w:tc>
      </w:tr>
      <w:tr w:rsidR="00B8605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10:00-11:00   Tecnología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E. Ciudadanía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Física y Química 3º ESO                    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Física y Química 4º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Ámbito Cien-Tec 3ºESO</w:t>
            </w:r>
            <w:r>
              <w:t xml:space="preserve"> PMAR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Ámbito Soc-Lin 4ºESO PDC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 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10:00-11:00   Religión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Matemáticas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Biología y Geología 4º ESO A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Tecnología 4º ESO B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</w:t>
            </w:r>
            <w:r>
              <w:t xml:space="preserve">        Tecnología 3º ESO 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Ámbito Cien-Tec 4ºESO PDC</w:t>
            </w:r>
          </w:p>
          <w:p w:rsidR="00B86054" w:rsidRDefault="00B86054">
            <w:pPr>
              <w:pStyle w:val="TableContents"/>
              <w:jc w:val="both"/>
            </w:pPr>
          </w:p>
        </w:tc>
      </w:tr>
      <w:tr w:rsidR="00B8605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11:00-12:00  Matemáticas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CCNN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Francés 3º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ERMA 4º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Cultura Clásica 4º ES</w:t>
            </w:r>
            <w:r>
              <w:t>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Ética 4ºESO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11:00-12:00  CCSS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Lengua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Lengua 3º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Ámbito Soc-Lin 3ºESO PMAR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Música 4º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</w:t>
            </w:r>
          </w:p>
        </w:tc>
      </w:tr>
      <w:tr w:rsidR="00B8605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 xml:space="preserve">12:00-13:00 </w:t>
            </w:r>
            <w:r>
              <w:t>Inglés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Religión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Religión 4º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Religión 3º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Francés 4º ESO </w:t>
            </w:r>
          </w:p>
          <w:p w:rsidR="00B86054" w:rsidRDefault="00B86054">
            <w:pPr>
              <w:pStyle w:val="TableContents"/>
              <w:jc w:val="both"/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12:00-13:00  Francés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Recuper. de Matemáticas 1º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</w:t>
            </w:r>
            <w:r>
              <w:t xml:space="preserve">      Francés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Recuper. Lengua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Matemáticas 4º ESO A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Matemáticas 4º ESO B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  Música 3º ESO</w:t>
            </w:r>
          </w:p>
          <w:p w:rsidR="00B86054" w:rsidRDefault="00B86054">
            <w:pPr>
              <w:pStyle w:val="TableContents"/>
              <w:jc w:val="both"/>
            </w:pPr>
          </w:p>
        </w:tc>
      </w:tr>
      <w:tr w:rsidR="00B86054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 xml:space="preserve">13:00-14:00 Matemáticas 3º ESO 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Ciencias </w:t>
            </w:r>
            <w:r>
              <w:t>Sociales 4º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Ampliación de Matemáticas 4º ESO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054" w:rsidRDefault="00767F20">
            <w:pPr>
              <w:pStyle w:val="TableContents"/>
              <w:jc w:val="both"/>
            </w:pPr>
            <w:r>
              <w:t>13:00-14:00 Música 2º ESO</w:t>
            </w:r>
          </w:p>
          <w:p w:rsidR="00B86054" w:rsidRDefault="00767F20">
            <w:pPr>
              <w:pStyle w:val="TableContents"/>
              <w:jc w:val="both"/>
            </w:pPr>
            <w:r>
              <w:t xml:space="preserve">                    Biología y Geología 3º ESO</w:t>
            </w:r>
          </w:p>
          <w:p w:rsidR="00B86054" w:rsidRDefault="00B86054">
            <w:pPr>
              <w:pStyle w:val="TableContents"/>
              <w:jc w:val="both"/>
            </w:pPr>
          </w:p>
        </w:tc>
      </w:tr>
    </w:tbl>
    <w:p w:rsidR="00B86054" w:rsidRDefault="00B86054">
      <w:pPr>
        <w:pStyle w:val="Standard"/>
        <w:jc w:val="both"/>
      </w:pPr>
    </w:p>
    <w:p w:rsidR="00B86054" w:rsidRDefault="00767F20">
      <w:pPr>
        <w:pStyle w:val="Standard"/>
        <w:jc w:val="both"/>
      </w:pPr>
      <w:r>
        <w:tab/>
        <w:t>- Los alumnos deben acudir a realizar los exámenes con el uniforme del colegio.</w:t>
      </w:r>
    </w:p>
    <w:p w:rsidR="00B86054" w:rsidRDefault="00767F20">
      <w:pPr>
        <w:pStyle w:val="Standard"/>
        <w:jc w:val="both"/>
      </w:pPr>
      <w:r>
        <w:tab/>
        <w:t xml:space="preserve">- Se utilizarán las aulas de </w:t>
      </w:r>
      <w:r>
        <w:t>la primera y segunda planta del edificio de Secundaria.</w:t>
      </w:r>
    </w:p>
    <w:p w:rsidR="00B86054" w:rsidRDefault="00767F20">
      <w:pPr>
        <w:pStyle w:val="Standard"/>
        <w:jc w:val="both"/>
      </w:pPr>
      <w:r>
        <w:tab/>
        <w:t>- Los trabajos se entregarán al profesor correspondiente en la hora del examen.</w:t>
      </w:r>
    </w:p>
    <w:p w:rsidR="00B86054" w:rsidRDefault="00767F20">
      <w:pPr>
        <w:pStyle w:val="Standard"/>
        <w:jc w:val="both"/>
      </w:pPr>
      <w:r>
        <w:tab/>
        <w:t>- Se recuerda a todos los alumnos con asignaturas pendientes de otros cursos que deberán realizar los exámenes para su</w:t>
      </w:r>
      <w:r>
        <w:t>perarlas en sus horarios correspondientes. En caso de coincidencia con otros exámenes hablar con los profesores.</w:t>
      </w:r>
    </w:p>
    <w:p w:rsidR="00B86054" w:rsidRDefault="00767F20">
      <w:pPr>
        <w:pStyle w:val="Standard"/>
        <w:jc w:val="both"/>
      </w:pPr>
      <w:r>
        <w:tab/>
      </w:r>
    </w:p>
    <w:sectPr w:rsidR="00B8605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20" w:rsidRDefault="00767F20">
      <w:r>
        <w:separator/>
      </w:r>
    </w:p>
  </w:endnote>
  <w:endnote w:type="continuationSeparator" w:id="0">
    <w:p w:rsidR="00767F20" w:rsidRDefault="0076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20" w:rsidRDefault="00767F20">
      <w:r>
        <w:rPr>
          <w:color w:val="000000"/>
        </w:rPr>
        <w:separator/>
      </w:r>
    </w:p>
  </w:footnote>
  <w:footnote w:type="continuationSeparator" w:id="0">
    <w:p w:rsidR="00767F20" w:rsidRDefault="0076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6054"/>
    <w:rsid w:val="00410508"/>
    <w:rsid w:val="00767F20"/>
    <w:rsid w:val="00B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Durán Fernández</dc:creator>
  <cp:lastModifiedBy>RGN</cp:lastModifiedBy>
  <cp:revision>2</cp:revision>
  <cp:lastPrinted>2015-06-22T10:46:00Z</cp:lastPrinted>
  <dcterms:created xsi:type="dcterms:W3CDTF">2016-06-26T17:07:00Z</dcterms:created>
  <dcterms:modified xsi:type="dcterms:W3CDTF">2016-06-26T17:07:00Z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